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80" w:rsidRDefault="003D1D80" w:rsidP="003D1D80">
      <w:pPr>
        <w:pStyle w:val="AttorneyName"/>
      </w:pP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b/>
          <w:sz w:val="22"/>
          <w:szCs w:val="22"/>
        </w:rPr>
      </w:pPr>
      <w:r w:rsidRPr="000958CB">
        <w:rPr>
          <w:rFonts w:asciiTheme="minorHAnsi" w:hAnsiTheme="minorHAnsi" w:cs="Courier New"/>
          <w:b/>
          <w:sz w:val="22"/>
          <w:szCs w:val="22"/>
        </w:rPr>
        <w:t>SUPREME COURT OF THE UNITED STATES</w:t>
      </w:r>
    </w:p>
    <w:p w:rsidR="00534928" w:rsidRPr="000958CB" w:rsidRDefault="00534928" w:rsidP="00D32ADC">
      <w:pPr>
        <w:pStyle w:val="AttorneyName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b/>
          <w:sz w:val="22"/>
          <w:szCs w:val="22"/>
        </w:rPr>
      </w:pPr>
      <w:r w:rsidRPr="000958CB">
        <w:rPr>
          <w:rFonts w:asciiTheme="minorHAnsi" w:hAnsiTheme="minorHAnsi" w:cs="Courier New"/>
          <w:b/>
          <w:sz w:val="22"/>
          <w:szCs w:val="22"/>
        </w:rPr>
        <w:t>CASE NO</w:t>
      </w:r>
      <w:proofErr w:type="gramStart"/>
      <w:r w:rsidRPr="000958CB">
        <w:rPr>
          <w:rFonts w:asciiTheme="minorHAnsi" w:hAnsiTheme="minorHAnsi" w:cs="Courier New"/>
          <w:b/>
          <w:sz w:val="22"/>
          <w:szCs w:val="22"/>
        </w:rPr>
        <w:t>:_</w:t>
      </w:r>
      <w:proofErr w:type="gramEnd"/>
      <w:r w:rsidRPr="000958CB">
        <w:rPr>
          <w:rFonts w:asciiTheme="minorHAnsi" w:hAnsiTheme="minorHAnsi" w:cs="Courier New"/>
          <w:b/>
          <w:sz w:val="22"/>
          <w:szCs w:val="22"/>
        </w:rPr>
        <w:t>__________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KELLY E. MILLER</w:t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</w:r>
      <w:r w:rsidR="00440197" w:rsidRPr="000958CB">
        <w:rPr>
          <w:rFonts w:asciiTheme="minorHAnsi" w:hAnsiTheme="minorHAnsi" w:cs="Courier New"/>
          <w:sz w:val="22"/>
          <w:szCs w:val="22"/>
        </w:rPr>
        <w:tab/>
        <w:t>PETITIONER</w:t>
      </w:r>
      <w:r w:rsidRPr="000958CB">
        <w:rPr>
          <w:rFonts w:asciiTheme="minorHAnsi" w:hAnsiTheme="minorHAnsi" w:cs="Courier New"/>
          <w:sz w:val="22"/>
          <w:szCs w:val="22"/>
        </w:rPr>
        <w:tab/>
      </w: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KENTUCKY COURT OF APPEALS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BEFORE JUDGES: CLAYTON, THOMPSON, AND VANMETER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CASE 2013-CA-001013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AND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HONORABLE CIRCUIT JUDGE JOHN DAVID PRESTON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CIRCUIT CASE 13-XX-00001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AND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JOHNSON CIRCUIT COURT</w:t>
      </w: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  <w:proofErr w:type="gramStart"/>
      <w:r w:rsidRPr="000958CB">
        <w:rPr>
          <w:rFonts w:asciiTheme="minorHAnsi" w:hAnsiTheme="minorHAnsi" w:cs="Courier New"/>
          <w:sz w:val="22"/>
          <w:szCs w:val="22"/>
        </w:rPr>
        <w:t>vs</w:t>
      </w:r>
      <w:proofErr w:type="gramEnd"/>
      <w:r w:rsidRPr="000958CB">
        <w:rPr>
          <w:rFonts w:asciiTheme="minorHAnsi" w:hAnsiTheme="minorHAnsi" w:cs="Courier New"/>
          <w:sz w:val="22"/>
          <w:szCs w:val="22"/>
        </w:rPr>
        <w:t>.</w:t>
      </w:r>
      <w:r w:rsidRPr="000958CB">
        <w:rPr>
          <w:rFonts w:asciiTheme="minorHAnsi" w:hAnsiTheme="minorHAnsi" w:cs="Courier New"/>
          <w:sz w:val="22"/>
          <w:szCs w:val="22"/>
        </w:rPr>
        <w:tab/>
      </w:r>
      <w:r w:rsidRPr="000958CB">
        <w:rPr>
          <w:rFonts w:asciiTheme="minorHAnsi" w:hAnsiTheme="minorHAnsi" w:cs="Courier New"/>
          <w:sz w:val="22"/>
          <w:szCs w:val="22"/>
        </w:rPr>
        <w:tab/>
      </w:r>
      <w:r w:rsidRPr="000958CB">
        <w:rPr>
          <w:rFonts w:asciiTheme="minorHAnsi" w:hAnsiTheme="minorHAnsi" w:cs="Courier New"/>
          <w:sz w:val="22"/>
          <w:szCs w:val="22"/>
        </w:rPr>
        <w:tab/>
        <w:t xml:space="preserve">    HONORABLE DISTRICT JUDGE SUSAN JOHNSON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  <w:r w:rsidRPr="000958CB">
        <w:rPr>
          <w:rFonts w:asciiTheme="minorHAnsi" w:hAnsiTheme="minorHAnsi" w:cs="Courier New"/>
          <w:sz w:val="22"/>
          <w:szCs w:val="22"/>
        </w:rPr>
        <w:t>DISTRICT CASE 12-C-00530</w:t>
      </w:r>
    </w:p>
    <w:p w:rsidR="00D32ADC" w:rsidRPr="000958CB" w:rsidRDefault="00D32ADC" w:rsidP="00D32ADC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D32ADC" w:rsidP="00D32ADC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D32ADC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TAMMY BARKER</w:t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  <w:t>RESPONDENT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F2340D">
      <w:pPr>
        <w:pStyle w:val="AttorneyName"/>
        <w:jc w:val="center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F2340D">
      <w:pPr>
        <w:pStyle w:val="AttorneyName"/>
        <w:jc w:val="center"/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MOTION FOR LEAVE TO PROCEED</w:t>
      </w:r>
      <w:r w:rsidR="00F2340D" w:rsidRPr="000958CB">
        <w:rPr>
          <w:rFonts w:asciiTheme="minorHAnsi" w:hAnsiTheme="minorHAnsi"/>
          <w:b/>
          <w:sz w:val="22"/>
          <w:szCs w:val="22"/>
        </w:rPr>
        <w:t xml:space="preserve"> </w:t>
      </w:r>
      <w:r w:rsidR="00F2340D" w:rsidRPr="000958CB">
        <w:rPr>
          <w:rFonts w:asciiTheme="minorHAnsi" w:hAnsiTheme="minorHAnsi"/>
          <w:b/>
          <w:i/>
          <w:sz w:val="22"/>
          <w:szCs w:val="22"/>
        </w:rPr>
        <w:t>I</w:t>
      </w:r>
      <w:r w:rsidRPr="000958CB">
        <w:rPr>
          <w:rFonts w:asciiTheme="minorHAnsi" w:hAnsiTheme="minorHAnsi"/>
          <w:b/>
          <w:i/>
          <w:sz w:val="22"/>
          <w:szCs w:val="22"/>
        </w:rPr>
        <w:t>N FORMA PAUPERIS</w:t>
      </w:r>
    </w:p>
    <w:p w:rsidR="00440197" w:rsidRPr="000958CB" w:rsidRDefault="00440197" w:rsidP="00F2340D">
      <w:pPr>
        <w:pStyle w:val="AttorneyName"/>
        <w:jc w:val="center"/>
        <w:rPr>
          <w:rFonts w:asciiTheme="minorHAnsi" w:hAnsiTheme="minorHAnsi"/>
          <w:b/>
          <w:sz w:val="22"/>
          <w:szCs w:val="22"/>
        </w:rPr>
      </w:pPr>
    </w:p>
    <w:p w:rsidR="00440197" w:rsidRPr="000958CB" w:rsidRDefault="00440197" w:rsidP="00F2340D">
      <w:pPr>
        <w:pStyle w:val="AttorneyName"/>
        <w:jc w:val="center"/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FROM KENTUCKY COURT OF APPEALS</w:t>
      </w:r>
      <w:r w:rsidR="00F2340D" w:rsidRPr="000958CB">
        <w:rPr>
          <w:rFonts w:asciiTheme="minorHAnsi" w:hAnsiTheme="minorHAnsi"/>
          <w:b/>
          <w:sz w:val="22"/>
          <w:szCs w:val="22"/>
        </w:rPr>
        <w:t xml:space="preserve"> </w:t>
      </w:r>
      <w:r w:rsidRPr="000958CB">
        <w:rPr>
          <w:rFonts w:asciiTheme="minorHAnsi" w:hAnsiTheme="minorHAnsi"/>
          <w:b/>
          <w:sz w:val="22"/>
          <w:szCs w:val="22"/>
        </w:rPr>
        <w:t>TO SUPREME COURT OF THE UNITED STATES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F2340D" w:rsidP="00F2340D">
      <w:pPr>
        <w:pStyle w:val="AttorneyName"/>
        <w:spacing w:line="480" w:lineRule="auto"/>
        <w:rPr>
          <w:rFonts w:asciiTheme="minorHAnsi" w:hAnsiTheme="minorHAnsi"/>
          <w:i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ab/>
        <w:t xml:space="preserve">PETITIONER, KELLY E MILLER, IN PRO SE, asks leave to file the attached petition for a Writ of Certiorari without prepayment of costs and to proceed </w:t>
      </w:r>
      <w:r w:rsidRPr="000958CB">
        <w:rPr>
          <w:rFonts w:asciiTheme="minorHAnsi" w:hAnsiTheme="minorHAnsi"/>
          <w:i/>
          <w:sz w:val="22"/>
          <w:szCs w:val="22"/>
        </w:rPr>
        <w:t xml:space="preserve">in forma </w:t>
      </w:r>
      <w:proofErr w:type="spellStart"/>
      <w:r w:rsidRPr="000958CB">
        <w:rPr>
          <w:rFonts w:asciiTheme="minorHAnsi" w:hAnsiTheme="minorHAnsi"/>
          <w:i/>
          <w:sz w:val="22"/>
          <w:szCs w:val="22"/>
        </w:rPr>
        <w:t>pauperis</w:t>
      </w:r>
      <w:proofErr w:type="spellEnd"/>
      <w:r w:rsidRPr="000958CB">
        <w:rPr>
          <w:rFonts w:asciiTheme="minorHAnsi" w:hAnsiTheme="minorHAnsi"/>
          <w:i/>
          <w:sz w:val="22"/>
          <w:szCs w:val="22"/>
        </w:rPr>
        <w:t>.</w:t>
      </w:r>
    </w:p>
    <w:p w:rsidR="006F3FEA" w:rsidRPr="000958CB" w:rsidRDefault="00F2340D" w:rsidP="00F2340D">
      <w:pPr>
        <w:pStyle w:val="AttorneyName"/>
        <w:spacing w:line="480" w:lineRule="auto"/>
        <w:rPr>
          <w:rFonts w:asciiTheme="minorHAnsi" w:hAnsiTheme="minorHAnsi"/>
          <w:i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ab/>
        <w:t xml:space="preserve">Petitioner has previously been granted leave to proceed </w:t>
      </w:r>
      <w:r w:rsidRPr="000958CB">
        <w:rPr>
          <w:rFonts w:asciiTheme="minorHAnsi" w:hAnsiTheme="minorHAnsi"/>
          <w:i/>
          <w:sz w:val="22"/>
          <w:szCs w:val="22"/>
        </w:rPr>
        <w:t xml:space="preserve">in forma </w:t>
      </w:r>
      <w:proofErr w:type="spellStart"/>
      <w:r w:rsidRPr="000958CB">
        <w:rPr>
          <w:rFonts w:asciiTheme="minorHAnsi" w:hAnsiTheme="minorHAnsi"/>
          <w:i/>
          <w:sz w:val="22"/>
          <w:szCs w:val="22"/>
        </w:rPr>
        <w:t>pauperis</w:t>
      </w:r>
      <w:proofErr w:type="spellEnd"/>
      <w:r w:rsidRPr="000958CB">
        <w:rPr>
          <w:rFonts w:asciiTheme="minorHAnsi" w:hAnsiTheme="minorHAnsi"/>
          <w:i/>
          <w:sz w:val="22"/>
          <w:szCs w:val="22"/>
        </w:rPr>
        <w:t xml:space="preserve"> via </w:t>
      </w:r>
    </w:p>
    <w:p w:rsidR="006F3FEA" w:rsidRPr="000958CB" w:rsidRDefault="00F2340D" w:rsidP="00F2340D">
      <w:pPr>
        <w:pStyle w:val="AttorneyName"/>
        <w:spacing w:line="480" w:lineRule="auto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i/>
          <w:sz w:val="22"/>
          <w:szCs w:val="22"/>
        </w:rPr>
        <w:t xml:space="preserve">Orders of </w:t>
      </w:r>
      <w:proofErr w:type="spellStart"/>
      <w:r w:rsidRPr="000958CB">
        <w:rPr>
          <w:rFonts w:asciiTheme="minorHAnsi" w:hAnsiTheme="minorHAnsi"/>
          <w:i/>
          <w:sz w:val="22"/>
          <w:szCs w:val="22"/>
        </w:rPr>
        <w:t>Indigency</w:t>
      </w:r>
      <w:proofErr w:type="spellEnd"/>
      <w:r w:rsidRPr="000958CB">
        <w:rPr>
          <w:rFonts w:asciiTheme="minorHAnsi" w:hAnsiTheme="minorHAnsi"/>
          <w:sz w:val="22"/>
          <w:szCs w:val="22"/>
        </w:rPr>
        <w:t xml:space="preserve"> in the following court(s): </w:t>
      </w:r>
    </w:p>
    <w:p w:rsidR="006F3FEA" w:rsidRPr="000958CB" w:rsidRDefault="006F3FEA" w:rsidP="006F3FEA">
      <w:pPr>
        <w:pStyle w:val="AttorneyName"/>
        <w:spacing w:line="480" w:lineRule="auto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 xml:space="preserve">September 27, 2012 </w:t>
      </w:r>
      <w:r w:rsidR="00F2340D" w:rsidRPr="000958CB">
        <w:rPr>
          <w:rFonts w:asciiTheme="minorHAnsi" w:hAnsiTheme="minorHAnsi"/>
          <w:sz w:val="22"/>
          <w:szCs w:val="22"/>
        </w:rPr>
        <w:t>Breathitt D</w:t>
      </w:r>
      <w:r w:rsidRPr="000958CB">
        <w:rPr>
          <w:rFonts w:asciiTheme="minorHAnsi" w:hAnsiTheme="minorHAnsi"/>
          <w:sz w:val="22"/>
          <w:szCs w:val="22"/>
        </w:rPr>
        <w:t>istrict Court by Hon</w:t>
      </w:r>
      <w:r w:rsidR="00F2340D" w:rsidRPr="000958CB">
        <w:rPr>
          <w:rFonts w:asciiTheme="minorHAnsi" w:hAnsiTheme="minorHAnsi"/>
          <w:sz w:val="22"/>
          <w:szCs w:val="22"/>
        </w:rPr>
        <w:t xml:space="preserve"> Judge Kenneth R</w:t>
      </w:r>
      <w:r w:rsidR="00094D7B" w:rsidRPr="000958CB">
        <w:rPr>
          <w:rFonts w:asciiTheme="minorHAnsi" w:hAnsiTheme="minorHAnsi"/>
          <w:sz w:val="22"/>
          <w:szCs w:val="22"/>
        </w:rPr>
        <w:t>.</w:t>
      </w:r>
      <w:r w:rsidR="00F2340D" w:rsidRPr="000958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340D" w:rsidRPr="000958CB">
        <w:rPr>
          <w:rFonts w:asciiTheme="minorHAnsi" w:hAnsiTheme="minorHAnsi"/>
          <w:sz w:val="22"/>
          <w:szCs w:val="22"/>
        </w:rPr>
        <w:t>Profitt</w:t>
      </w:r>
      <w:proofErr w:type="spellEnd"/>
      <w:r w:rsidR="00094D7B" w:rsidRPr="000958CB">
        <w:rPr>
          <w:rFonts w:asciiTheme="minorHAnsi" w:hAnsiTheme="minorHAnsi"/>
          <w:sz w:val="22"/>
          <w:szCs w:val="22"/>
        </w:rPr>
        <w:t xml:space="preserve"> case </w:t>
      </w:r>
      <w:r w:rsidRPr="000958CB">
        <w:rPr>
          <w:rFonts w:asciiTheme="minorHAnsi" w:hAnsiTheme="minorHAnsi"/>
          <w:sz w:val="22"/>
          <w:szCs w:val="22"/>
        </w:rPr>
        <w:t xml:space="preserve">12-M-00319 AND </w:t>
      </w:r>
    </w:p>
    <w:p w:rsidR="00F2340D" w:rsidRPr="000958CB" w:rsidRDefault="006F3FEA" w:rsidP="006F3FEA">
      <w:pPr>
        <w:pStyle w:val="AttorneyName"/>
        <w:spacing w:line="480" w:lineRule="auto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July 19, 2013</w:t>
      </w:r>
      <w:r w:rsidR="00F2340D" w:rsidRPr="000958CB">
        <w:rPr>
          <w:rFonts w:asciiTheme="minorHAnsi" w:hAnsiTheme="minorHAnsi"/>
          <w:sz w:val="22"/>
          <w:szCs w:val="22"/>
        </w:rPr>
        <w:t xml:space="preserve"> Breathi</w:t>
      </w:r>
      <w:r w:rsidR="00094D7B" w:rsidRPr="000958CB">
        <w:rPr>
          <w:rFonts w:asciiTheme="minorHAnsi" w:hAnsiTheme="minorHAnsi"/>
          <w:sz w:val="22"/>
          <w:szCs w:val="22"/>
        </w:rPr>
        <w:t xml:space="preserve">tt Circuit Court </w:t>
      </w:r>
      <w:r w:rsidRPr="000958CB">
        <w:rPr>
          <w:rFonts w:asciiTheme="minorHAnsi" w:hAnsiTheme="minorHAnsi"/>
          <w:sz w:val="22"/>
          <w:szCs w:val="22"/>
        </w:rPr>
        <w:t>by Hon Judge</w:t>
      </w:r>
      <w:r w:rsidR="00094D7B" w:rsidRPr="000958CB">
        <w:rPr>
          <w:rFonts w:asciiTheme="minorHAnsi" w:hAnsiTheme="minorHAnsi"/>
          <w:sz w:val="22"/>
          <w:szCs w:val="22"/>
        </w:rPr>
        <w:t xml:space="preserve"> Frank A.</w:t>
      </w:r>
      <w:r w:rsidR="00F2340D" w:rsidRPr="000958CB">
        <w:rPr>
          <w:rFonts w:asciiTheme="minorHAnsi" w:hAnsiTheme="minorHAnsi"/>
          <w:sz w:val="22"/>
          <w:szCs w:val="22"/>
        </w:rPr>
        <w:t xml:space="preserve"> Fletcher</w:t>
      </w:r>
      <w:r w:rsidR="00094D7B" w:rsidRPr="000958CB">
        <w:rPr>
          <w:rFonts w:asciiTheme="minorHAnsi" w:hAnsiTheme="minorHAnsi"/>
          <w:sz w:val="22"/>
          <w:szCs w:val="22"/>
        </w:rPr>
        <w:t xml:space="preserve"> case 13-XX-00001</w:t>
      </w:r>
      <w:r w:rsidR="00F2340D" w:rsidRPr="000958CB">
        <w:rPr>
          <w:rFonts w:asciiTheme="minorHAnsi" w:hAnsiTheme="minorHAnsi"/>
          <w:sz w:val="22"/>
          <w:szCs w:val="22"/>
        </w:rPr>
        <w:t>.</w:t>
      </w:r>
    </w:p>
    <w:p w:rsidR="00F2340D" w:rsidRPr="000958CB" w:rsidRDefault="00F2340D" w:rsidP="00F2340D">
      <w:pPr>
        <w:pStyle w:val="AttorneyName"/>
        <w:spacing w:line="480" w:lineRule="auto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ab/>
        <w:t>Petitioner’s affidavit in support of this motion is attached hereto.</w:t>
      </w:r>
    </w:p>
    <w:p w:rsidR="00440197" w:rsidRPr="000958CB" w:rsidRDefault="00F2340D" w:rsidP="006F3FEA">
      <w:pPr>
        <w:pStyle w:val="AttorneyName"/>
        <w:spacing w:line="480" w:lineRule="auto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  <w:t>______________________________</w:t>
      </w:r>
      <w:r w:rsid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  <w:r w:rsidRPr="000958CB">
        <w:rPr>
          <w:rFonts w:asciiTheme="minorHAnsi" w:hAnsiTheme="minorHAnsi"/>
          <w:sz w:val="22"/>
          <w:szCs w:val="22"/>
        </w:rPr>
        <w:tab/>
      </w:r>
    </w:p>
    <w:p w:rsidR="00440197" w:rsidRPr="000958CB" w:rsidRDefault="00440197" w:rsidP="000958CB">
      <w:pPr>
        <w:pStyle w:val="AttorneyName"/>
        <w:ind w:left="3600" w:firstLine="720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KELLY E MILLER, IN PRO SE</w:t>
      </w:r>
    </w:p>
    <w:p w:rsidR="00534928" w:rsidRPr="000958CB" w:rsidRDefault="00534928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534928" w:rsidRPr="000958CB" w:rsidRDefault="000B0ACB" w:rsidP="000958CB">
      <w:pPr>
        <w:pStyle w:val="AttorneyName"/>
        <w:ind w:left="3600" w:firstLine="720"/>
        <w:rPr>
          <w:rFonts w:asciiTheme="minorHAnsi" w:hAnsiTheme="minorHAnsi"/>
          <w:sz w:val="22"/>
          <w:szCs w:val="22"/>
        </w:rPr>
      </w:pPr>
      <w:hyperlink r:id="rId7" w:history="1">
        <w:r w:rsidR="00534928" w:rsidRPr="000958CB">
          <w:rPr>
            <w:rStyle w:val="Hyperlink"/>
            <w:rFonts w:asciiTheme="minorHAnsi" w:hAnsiTheme="minorHAnsi"/>
            <w:sz w:val="22"/>
            <w:szCs w:val="22"/>
          </w:rPr>
          <w:t>Equaljustice4kellymiller@yahoo.com</w:t>
        </w:r>
      </w:hyperlink>
      <w:r w:rsidR="00534928" w:rsidRPr="000958CB">
        <w:rPr>
          <w:rFonts w:asciiTheme="minorHAnsi" w:hAnsiTheme="minorHAnsi"/>
          <w:sz w:val="22"/>
          <w:szCs w:val="22"/>
        </w:rPr>
        <w:t xml:space="preserve"> 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0958CB">
      <w:pPr>
        <w:pStyle w:val="AttorneyName"/>
        <w:ind w:left="4320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(606) 233-2165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lastRenderedPageBreak/>
        <w:t>TEMPORARY MAILING ADDRESS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b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ENSCRIBE AS FOLLOWS: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GENERAL DELIVERY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Kelly E. Miller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900 Brentwood Rd NE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Washington, DC 20090</w:t>
      </w: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1E0F62" w:rsidRPr="000958CB" w:rsidRDefault="001E0F62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440197" w:rsidRPr="000958CB" w:rsidRDefault="00440197" w:rsidP="00D32ADC">
      <w:pPr>
        <w:pStyle w:val="AttorneyName"/>
        <w:rPr>
          <w:rFonts w:asciiTheme="minorHAnsi" w:hAnsiTheme="minorHAnsi"/>
          <w:sz w:val="22"/>
          <w:szCs w:val="22"/>
        </w:rPr>
      </w:pPr>
    </w:p>
    <w:p w:rsidR="00D32ADC" w:rsidRPr="000958CB" w:rsidRDefault="00D32ADC" w:rsidP="00D32ADC">
      <w:pPr>
        <w:jc w:val="center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  <w:u w:val="single"/>
        </w:rPr>
        <w:t>CERTIFICATE:</w:t>
      </w:r>
    </w:p>
    <w:p w:rsidR="00D32ADC" w:rsidRDefault="00D32ADC" w:rsidP="00D32ADC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 xml:space="preserve"> I hereby affirm copies of the foregoing</w:t>
      </w:r>
      <w:r w:rsidRPr="000958CB">
        <w:rPr>
          <w:rFonts w:asciiTheme="minorHAnsi" w:hAnsiTheme="minorHAnsi"/>
          <w:b/>
          <w:sz w:val="22"/>
          <w:szCs w:val="22"/>
        </w:rPr>
        <w:t xml:space="preserve"> MOTION TO PROCEED IN FORMA PAUPERIS FROM KENTUCKY COURT OF APPEALS TO SUPREME COURT OF THE UNITED STATES</w:t>
      </w:r>
      <w:r w:rsidRPr="000958CB">
        <w:rPr>
          <w:rFonts w:asciiTheme="minorHAnsi" w:hAnsiTheme="minorHAnsi"/>
          <w:i/>
          <w:sz w:val="22"/>
          <w:szCs w:val="22"/>
        </w:rPr>
        <w:t xml:space="preserve"> </w:t>
      </w:r>
      <w:r w:rsidRPr="000958CB">
        <w:rPr>
          <w:rFonts w:asciiTheme="minorHAnsi" w:hAnsiTheme="minorHAnsi"/>
          <w:sz w:val="22"/>
          <w:szCs w:val="22"/>
        </w:rPr>
        <w:t>were delivered by United States Postal Service to th</w:t>
      </w:r>
      <w:r w:rsidR="000B0ACB">
        <w:rPr>
          <w:rFonts w:asciiTheme="minorHAnsi" w:hAnsiTheme="minorHAnsi"/>
          <w:sz w:val="22"/>
          <w:szCs w:val="22"/>
        </w:rPr>
        <w:t xml:space="preserve">e following parties this </w:t>
      </w:r>
      <w:r w:rsidR="000B0ACB" w:rsidRPr="000B0ACB">
        <w:rPr>
          <w:rFonts w:asciiTheme="minorHAnsi" w:hAnsiTheme="minorHAnsi"/>
          <w:b/>
          <w:sz w:val="22"/>
          <w:szCs w:val="22"/>
          <w:u w:val="single"/>
        </w:rPr>
        <w:t>4</w:t>
      </w:r>
      <w:r w:rsidR="000B0ACB" w:rsidRPr="000B0ACB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0B0ACB" w:rsidRPr="000B0ACB">
        <w:rPr>
          <w:rFonts w:asciiTheme="minorHAnsi" w:hAnsiTheme="minorHAnsi"/>
          <w:b/>
          <w:sz w:val="22"/>
          <w:szCs w:val="22"/>
          <w:u w:val="single"/>
        </w:rPr>
        <w:t xml:space="preserve">  day of November</w:t>
      </w:r>
      <w:r w:rsidRPr="000B0ACB">
        <w:rPr>
          <w:rFonts w:asciiTheme="minorHAnsi" w:hAnsiTheme="minorHAnsi"/>
          <w:b/>
          <w:sz w:val="22"/>
          <w:szCs w:val="22"/>
          <w:u w:val="single"/>
        </w:rPr>
        <w:t>, 2013</w:t>
      </w:r>
      <w:r w:rsidRPr="000958CB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0958CB" w:rsidRPr="000958CB" w:rsidRDefault="000958CB" w:rsidP="00D32ADC">
      <w:pPr>
        <w:rPr>
          <w:rFonts w:asciiTheme="minorHAnsi" w:hAnsiTheme="minorHAnsi"/>
          <w:sz w:val="22"/>
          <w:szCs w:val="22"/>
        </w:rPr>
      </w:pPr>
    </w:p>
    <w:p w:rsidR="00D32ADC" w:rsidRPr="000958CB" w:rsidRDefault="00D32ADC" w:rsidP="00D32ADC">
      <w:pPr>
        <w:ind w:left="5040" w:firstLine="720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______________________</w:t>
      </w:r>
    </w:p>
    <w:p w:rsidR="00D32ADC" w:rsidRPr="000958CB" w:rsidRDefault="00D32ADC" w:rsidP="000958CB">
      <w:pPr>
        <w:ind w:left="5040" w:firstLine="720"/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Kelly E. Miller</w:t>
      </w:r>
    </w:p>
    <w:p w:rsidR="00D32ADC" w:rsidRPr="000958CB" w:rsidRDefault="001E0F62" w:rsidP="00D32ADC">
      <w:pPr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C</w:t>
      </w:r>
      <w:r w:rsidR="00D32ADC" w:rsidRPr="000958CB">
        <w:rPr>
          <w:rFonts w:asciiTheme="minorHAnsi" w:hAnsiTheme="minorHAnsi"/>
          <w:b/>
          <w:sz w:val="22"/>
          <w:szCs w:val="22"/>
        </w:rPr>
        <w:t>lerk</w:t>
      </w:r>
      <w:r w:rsidRPr="000958CB">
        <w:rPr>
          <w:rFonts w:asciiTheme="minorHAnsi" w:hAnsiTheme="minorHAnsi"/>
          <w:b/>
          <w:sz w:val="22"/>
          <w:szCs w:val="22"/>
        </w:rPr>
        <w:t xml:space="preserve">, </w:t>
      </w:r>
      <w:r w:rsidR="00D32ADC" w:rsidRPr="000958CB">
        <w:rPr>
          <w:rFonts w:asciiTheme="minorHAnsi" w:hAnsiTheme="minorHAnsi"/>
          <w:b/>
          <w:sz w:val="22"/>
          <w:szCs w:val="22"/>
        </w:rPr>
        <w:t>Supreme Court of the United States</w:t>
      </w:r>
    </w:p>
    <w:p w:rsidR="00D32ADC" w:rsidRPr="000958CB" w:rsidRDefault="00D32ADC" w:rsidP="00D32ADC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 xml:space="preserve"> 1 First Street, NE</w:t>
      </w:r>
    </w:p>
    <w:p w:rsidR="00D32ADC" w:rsidRPr="000958CB" w:rsidRDefault="00D32ADC" w:rsidP="00D32ADC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Washington, DC 20543</w:t>
      </w:r>
    </w:p>
    <w:p w:rsidR="000958CB" w:rsidRPr="000958CB" w:rsidRDefault="000958CB" w:rsidP="00D32ADC">
      <w:pPr>
        <w:rPr>
          <w:rFonts w:asciiTheme="minorHAnsi" w:hAnsiTheme="minorHAnsi"/>
          <w:sz w:val="22"/>
          <w:szCs w:val="22"/>
        </w:rPr>
      </w:pPr>
    </w:p>
    <w:p w:rsidR="000958CB" w:rsidRPr="000958CB" w:rsidRDefault="000958CB" w:rsidP="000958CB">
      <w:pPr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Clerk, Kentucky Court of Appeals</w:t>
      </w:r>
    </w:p>
    <w:p w:rsidR="000958CB" w:rsidRPr="000958CB" w:rsidRDefault="000958CB" w:rsidP="000958CB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360 Democrat Drive</w:t>
      </w:r>
    </w:p>
    <w:p w:rsidR="000958CB" w:rsidRPr="000958CB" w:rsidRDefault="000958CB" w:rsidP="000958CB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Frankfort, Kentucky 40601</w:t>
      </w:r>
    </w:p>
    <w:p w:rsidR="000958CB" w:rsidRPr="000958CB" w:rsidRDefault="000958CB" w:rsidP="00D32ADC">
      <w:pPr>
        <w:rPr>
          <w:rFonts w:asciiTheme="minorHAnsi" w:hAnsiTheme="minorHAnsi"/>
          <w:sz w:val="22"/>
          <w:szCs w:val="22"/>
        </w:rPr>
      </w:pPr>
    </w:p>
    <w:p w:rsidR="00D32ADC" w:rsidRPr="000958CB" w:rsidRDefault="00D32ADC" w:rsidP="00D32ADC">
      <w:pPr>
        <w:rPr>
          <w:rFonts w:asciiTheme="minorHAnsi" w:hAnsiTheme="minorHAnsi"/>
          <w:b/>
          <w:sz w:val="22"/>
          <w:szCs w:val="22"/>
        </w:rPr>
      </w:pPr>
      <w:r w:rsidRPr="000958CB">
        <w:rPr>
          <w:rFonts w:asciiTheme="minorHAnsi" w:hAnsiTheme="minorHAnsi"/>
          <w:b/>
          <w:sz w:val="22"/>
          <w:szCs w:val="22"/>
        </w:rPr>
        <w:t>Hon David M. Runyon</w:t>
      </w:r>
    </w:p>
    <w:p w:rsidR="00D32ADC" w:rsidRPr="000958CB" w:rsidRDefault="00D32ADC" w:rsidP="00D32ADC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Porter, Schmitt, Banks &amp; Baldwin</w:t>
      </w:r>
    </w:p>
    <w:p w:rsidR="00D32ADC" w:rsidRPr="000958CB" w:rsidRDefault="00D32ADC" w:rsidP="00D32ADC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P.O. Drawer 1767</w:t>
      </w:r>
    </w:p>
    <w:p w:rsidR="00C93346" w:rsidRPr="000958CB" w:rsidRDefault="00D32ADC" w:rsidP="001E0F62">
      <w:pPr>
        <w:rPr>
          <w:rFonts w:asciiTheme="minorHAnsi" w:hAnsiTheme="minorHAnsi"/>
          <w:sz w:val="22"/>
          <w:szCs w:val="22"/>
        </w:rPr>
      </w:pPr>
      <w:r w:rsidRPr="000958CB">
        <w:rPr>
          <w:rFonts w:asciiTheme="minorHAnsi" w:hAnsiTheme="minorHAnsi"/>
          <w:sz w:val="22"/>
          <w:szCs w:val="22"/>
        </w:rPr>
        <w:t>Paintsville, KY 41240-17</w:t>
      </w:r>
      <w:bookmarkStart w:id="1" w:name="Parties"/>
      <w:bookmarkEnd w:id="1"/>
    </w:p>
    <w:sectPr w:rsidR="00C93346" w:rsidRPr="000958CB" w:rsidSect="004264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46" w:rsidRDefault="00C93346">
      <w:pPr>
        <w:spacing w:line="240" w:lineRule="auto"/>
      </w:pPr>
      <w:r>
        <w:separator/>
      </w:r>
    </w:p>
  </w:endnote>
  <w:endnote w:type="continuationSeparator" w:id="0">
    <w:p w:rsidR="00C93346" w:rsidRDefault="00C9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3" w:rsidRDefault="00D32ADC" w:rsidP="00312C88">
    <w:pPr>
      <w:pStyle w:val="Footer"/>
      <w:jc w:val="center"/>
    </w:pPr>
    <w:r>
      <w:t xml:space="preserve">MOTION TO PROCEEDIN FORMA PAUPERIS FROM KY COURT APPEALS TO SUPREME COURT OF U S </w:t>
    </w:r>
    <w:r w:rsidR="00DD6683">
      <w:t xml:space="preserve">- </w:t>
    </w:r>
    <w:r w:rsidR="000B0ACB">
      <w:fldChar w:fldCharType="begin"/>
    </w:r>
    <w:r w:rsidR="000B0ACB">
      <w:instrText xml:space="preserve"> PAGE  \* MERGEFORMAT </w:instrText>
    </w:r>
    <w:r w:rsidR="000B0ACB">
      <w:fldChar w:fldCharType="separate"/>
    </w:r>
    <w:r w:rsidR="000B0ACB">
      <w:rPr>
        <w:noProof/>
      </w:rPr>
      <w:t>1</w:t>
    </w:r>
    <w:r w:rsidR="000B0A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46" w:rsidRDefault="00C93346">
      <w:pPr>
        <w:spacing w:line="240" w:lineRule="auto"/>
      </w:pPr>
      <w:r>
        <w:separator/>
      </w:r>
    </w:p>
  </w:footnote>
  <w:footnote w:type="continuationSeparator" w:id="0">
    <w:p w:rsidR="00C93346" w:rsidRDefault="00C93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3" w:rsidRDefault="000B0AC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DD6683" w:rsidRDefault="00DD6683" w:rsidP="00312C88">
                <w:pPr>
                  <w:jc w:val="right"/>
                </w:pPr>
                <w:r>
                  <w:t>1</w:t>
                </w:r>
              </w:p>
              <w:p w:rsidR="00DD6683" w:rsidRDefault="00DD6683" w:rsidP="00312C88">
                <w:pPr>
                  <w:jc w:val="right"/>
                </w:pPr>
                <w:r>
                  <w:t>2</w:t>
                </w:r>
              </w:p>
              <w:p w:rsidR="00DD6683" w:rsidRDefault="00DD6683" w:rsidP="00312C88">
                <w:pPr>
                  <w:jc w:val="right"/>
                </w:pPr>
                <w:r>
                  <w:t>3</w:t>
                </w:r>
              </w:p>
              <w:p w:rsidR="00DD6683" w:rsidRDefault="00DD6683" w:rsidP="00312C88">
                <w:pPr>
                  <w:jc w:val="right"/>
                </w:pPr>
                <w:r>
                  <w:t>4</w:t>
                </w:r>
              </w:p>
              <w:p w:rsidR="00DD6683" w:rsidRDefault="00DD6683" w:rsidP="00312C88">
                <w:pPr>
                  <w:jc w:val="right"/>
                </w:pPr>
                <w:r>
                  <w:t>5</w:t>
                </w:r>
              </w:p>
              <w:p w:rsidR="00DD6683" w:rsidRDefault="00DD6683" w:rsidP="00312C88">
                <w:pPr>
                  <w:jc w:val="right"/>
                </w:pPr>
                <w:r>
                  <w:t>6</w:t>
                </w:r>
              </w:p>
              <w:p w:rsidR="00DD6683" w:rsidRDefault="00DD6683" w:rsidP="00312C88">
                <w:pPr>
                  <w:jc w:val="right"/>
                </w:pPr>
                <w:r>
                  <w:t>7</w:t>
                </w:r>
              </w:p>
              <w:p w:rsidR="00DD6683" w:rsidRDefault="00DD6683" w:rsidP="00312C88">
                <w:pPr>
                  <w:jc w:val="right"/>
                </w:pPr>
                <w:r>
                  <w:t>8</w:t>
                </w:r>
              </w:p>
              <w:p w:rsidR="00DD6683" w:rsidRDefault="00DD6683" w:rsidP="00312C88">
                <w:pPr>
                  <w:jc w:val="right"/>
                </w:pPr>
                <w:r>
                  <w:t>9</w:t>
                </w:r>
              </w:p>
              <w:p w:rsidR="00DD6683" w:rsidRDefault="00DD6683" w:rsidP="00312C88">
                <w:pPr>
                  <w:jc w:val="right"/>
                </w:pPr>
                <w:r>
                  <w:t>10</w:t>
                </w:r>
              </w:p>
              <w:p w:rsidR="00DD6683" w:rsidRDefault="00DD6683" w:rsidP="00312C88">
                <w:pPr>
                  <w:jc w:val="right"/>
                </w:pPr>
                <w:r>
                  <w:t>11</w:t>
                </w:r>
              </w:p>
              <w:p w:rsidR="00DD6683" w:rsidRDefault="00DD6683" w:rsidP="00312C88">
                <w:pPr>
                  <w:jc w:val="right"/>
                </w:pPr>
                <w:r>
                  <w:t>12</w:t>
                </w:r>
              </w:p>
              <w:p w:rsidR="00DD6683" w:rsidRDefault="00DD6683" w:rsidP="00312C88">
                <w:pPr>
                  <w:jc w:val="right"/>
                </w:pPr>
                <w:r>
                  <w:t>13</w:t>
                </w:r>
              </w:p>
              <w:p w:rsidR="00DD6683" w:rsidRDefault="00DD6683" w:rsidP="00312C88">
                <w:pPr>
                  <w:jc w:val="right"/>
                </w:pPr>
                <w:r>
                  <w:t>14</w:t>
                </w:r>
              </w:p>
              <w:p w:rsidR="00DD6683" w:rsidRDefault="00DD6683" w:rsidP="00312C88">
                <w:pPr>
                  <w:jc w:val="right"/>
                </w:pPr>
                <w:r>
                  <w:t>15</w:t>
                </w:r>
              </w:p>
              <w:p w:rsidR="00DD6683" w:rsidRDefault="00DD6683" w:rsidP="00312C88">
                <w:pPr>
                  <w:jc w:val="right"/>
                </w:pPr>
                <w:r>
                  <w:t>16</w:t>
                </w:r>
              </w:p>
              <w:p w:rsidR="00DD6683" w:rsidRDefault="00DD6683" w:rsidP="00312C88">
                <w:pPr>
                  <w:jc w:val="right"/>
                </w:pPr>
                <w:r>
                  <w:t>17</w:t>
                </w:r>
              </w:p>
              <w:p w:rsidR="00DD6683" w:rsidRDefault="00DD6683" w:rsidP="00312C88">
                <w:pPr>
                  <w:jc w:val="right"/>
                </w:pPr>
                <w:r>
                  <w:t>18</w:t>
                </w:r>
              </w:p>
              <w:p w:rsidR="00DD6683" w:rsidRDefault="00DD6683" w:rsidP="00312C88">
                <w:pPr>
                  <w:jc w:val="right"/>
                </w:pPr>
                <w:r>
                  <w:t>19</w:t>
                </w:r>
              </w:p>
              <w:p w:rsidR="00DD6683" w:rsidRDefault="00DD6683" w:rsidP="00312C88">
                <w:pPr>
                  <w:jc w:val="right"/>
                </w:pPr>
                <w:r>
                  <w:t>20</w:t>
                </w:r>
              </w:p>
              <w:p w:rsidR="00DD6683" w:rsidRDefault="00DD6683" w:rsidP="00312C88">
                <w:pPr>
                  <w:jc w:val="right"/>
                </w:pPr>
                <w:r>
                  <w:t>21</w:t>
                </w:r>
              </w:p>
              <w:p w:rsidR="00DD6683" w:rsidRDefault="00DD6683" w:rsidP="00312C88">
                <w:pPr>
                  <w:jc w:val="right"/>
                </w:pPr>
                <w:r>
                  <w:t>22</w:t>
                </w:r>
              </w:p>
              <w:p w:rsidR="00DD6683" w:rsidRDefault="00DD6683" w:rsidP="00312C88">
                <w:pPr>
                  <w:jc w:val="right"/>
                </w:pPr>
                <w:r>
                  <w:t>23</w:t>
                </w:r>
              </w:p>
              <w:p w:rsidR="00DD6683" w:rsidRDefault="00DD6683" w:rsidP="00312C88">
                <w:pPr>
                  <w:jc w:val="right"/>
                </w:pPr>
                <w:r>
                  <w:t>24</w:t>
                </w:r>
              </w:p>
              <w:p w:rsidR="00DD6683" w:rsidRDefault="00DD6683" w:rsidP="00312C88">
                <w:pPr>
                  <w:jc w:val="right"/>
                </w:pPr>
                <w:r>
                  <w:t>25</w:t>
                </w:r>
              </w:p>
              <w:p w:rsidR="00DD6683" w:rsidRDefault="00DD6683" w:rsidP="00312C88">
                <w:pPr>
                  <w:jc w:val="right"/>
                </w:pPr>
                <w:r>
                  <w:t>26</w:t>
                </w:r>
              </w:p>
              <w:p w:rsidR="00DD6683" w:rsidRDefault="00DD6683" w:rsidP="00312C88">
                <w:pPr>
                  <w:jc w:val="right"/>
                </w:pPr>
                <w:r>
                  <w:t>27</w:t>
                </w:r>
              </w:p>
              <w:p w:rsidR="00DD6683" w:rsidRDefault="00DD6683" w:rsidP="00312C88">
                <w:pPr>
                  <w:jc w:val="right"/>
                </w:pPr>
                <w:r>
                  <w:t>28</w:t>
                </w:r>
              </w:p>
              <w:p w:rsidR="00DD6683" w:rsidRDefault="00DD6683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A52F43"/>
    <w:rsid w:val="00064E81"/>
    <w:rsid w:val="00067E6D"/>
    <w:rsid w:val="00094D7B"/>
    <w:rsid w:val="000957F4"/>
    <w:rsid w:val="000958CB"/>
    <w:rsid w:val="000B0ACB"/>
    <w:rsid w:val="0010183D"/>
    <w:rsid w:val="00106455"/>
    <w:rsid w:val="001615CF"/>
    <w:rsid w:val="00183927"/>
    <w:rsid w:val="001E0F62"/>
    <w:rsid w:val="00200DC6"/>
    <w:rsid w:val="002B77F2"/>
    <w:rsid w:val="00311F18"/>
    <w:rsid w:val="00312C88"/>
    <w:rsid w:val="00345389"/>
    <w:rsid w:val="003610CA"/>
    <w:rsid w:val="003C1EFC"/>
    <w:rsid w:val="003D1D80"/>
    <w:rsid w:val="004264B4"/>
    <w:rsid w:val="00440197"/>
    <w:rsid w:val="004C24B6"/>
    <w:rsid w:val="004F1956"/>
    <w:rsid w:val="00526BBF"/>
    <w:rsid w:val="00534928"/>
    <w:rsid w:val="005964D4"/>
    <w:rsid w:val="005B266D"/>
    <w:rsid w:val="006F3FEA"/>
    <w:rsid w:val="007060E3"/>
    <w:rsid w:val="00730B1C"/>
    <w:rsid w:val="0073102D"/>
    <w:rsid w:val="00841A22"/>
    <w:rsid w:val="00864127"/>
    <w:rsid w:val="0094633D"/>
    <w:rsid w:val="009C4255"/>
    <w:rsid w:val="009D2B5C"/>
    <w:rsid w:val="00A52F43"/>
    <w:rsid w:val="00B63E6F"/>
    <w:rsid w:val="00BF4BD5"/>
    <w:rsid w:val="00C526D2"/>
    <w:rsid w:val="00C93346"/>
    <w:rsid w:val="00CD10F7"/>
    <w:rsid w:val="00CD133F"/>
    <w:rsid w:val="00D17B91"/>
    <w:rsid w:val="00D32ADC"/>
    <w:rsid w:val="00D67338"/>
    <w:rsid w:val="00DD6683"/>
    <w:rsid w:val="00E84EBE"/>
    <w:rsid w:val="00F05DC0"/>
    <w:rsid w:val="00F2340D"/>
    <w:rsid w:val="00F935EA"/>
    <w:rsid w:val="00FE4DFF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B6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C24B6"/>
    <w:pPr>
      <w:spacing w:line="227" w:lineRule="exact"/>
    </w:pPr>
  </w:style>
  <w:style w:type="paragraph" w:customStyle="1" w:styleId="AttorneyName">
    <w:name w:val="Attorney Name"/>
    <w:basedOn w:val="SingleSpacing"/>
    <w:rsid w:val="004C24B6"/>
  </w:style>
  <w:style w:type="paragraph" w:styleId="Header">
    <w:name w:val="header"/>
    <w:basedOn w:val="Normal"/>
    <w:rsid w:val="004C2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4B6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34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ljustice4kellymiller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lines.dot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ist</cp:lastModifiedBy>
  <cp:revision>2</cp:revision>
  <cp:lastPrinted>2002-03-14T19:47:00Z</cp:lastPrinted>
  <dcterms:created xsi:type="dcterms:W3CDTF">2013-11-04T19:10:00Z</dcterms:created>
  <dcterms:modified xsi:type="dcterms:W3CDTF">2013-11-04T19:10:00Z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